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92" w:rsidRDefault="00021392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1392" w:rsidRDefault="00021392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392" w:rsidRDefault="00A623F7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021392" w:rsidRDefault="00A623F7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SUBMISSION FORM</w:t>
      </w:r>
    </w:p>
    <w:p w:rsidR="00021392" w:rsidRDefault="0002139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21392" w:rsidRDefault="00A623F7">
      <w:pPr>
        <w:pStyle w:val="Standard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CV</w:t>
      </w:r>
    </w:p>
    <w:p w:rsidR="00021392" w:rsidRDefault="00A623F7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Imię i nazwisko / Name and Surname:   ……………………………….……………………</w:t>
      </w:r>
    </w:p>
    <w:p w:rsidR="00021392" w:rsidRDefault="00A623F7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Stopień/tytuł naukowy / Professional title:   …………………………………………………</w:t>
      </w:r>
    </w:p>
    <w:p w:rsidR="00021392" w:rsidRDefault="00A623F7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Afiliacja / </w:t>
      </w:r>
      <w:r>
        <w:rPr>
          <w:rFonts w:ascii="Times New Roman" w:hAnsi="Times New Roman" w:cs="Times New Roman"/>
          <w:sz w:val="24"/>
          <w:szCs w:val="24"/>
        </w:rPr>
        <w:t>Affiliation:  ……………….………………………………………………………</w:t>
      </w:r>
    </w:p>
    <w:p w:rsidR="00021392" w:rsidRDefault="00A623F7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……………………………………………….</w:t>
      </w:r>
    </w:p>
    <w:p w:rsidR="00021392" w:rsidRDefault="00A623F7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Telefon kontaktowy / Telephone number: ………….……………</w:t>
      </w:r>
    </w:p>
    <w:p w:rsidR="00021392" w:rsidRDefault="0002139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21392" w:rsidRDefault="00A623F7">
      <w:pPr>
        <w:pStyle w:val="Standard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Najnowsze publikacje (maksymalnie 5 tytułów) / Recent publications (max. 5 papers)</w:t>
      </w:r>
    </w:p>
    <w:p w:rsidR="00021392" w:rsidRDefault="00021392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1392" w:rsidRDefault="00021392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1392" w:rsidRDefault="00A623F7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Temat wystąpienia (maksymalnie 10 słów) / Paper t</w:t>
      </w:r>
      <w:r>
        <w:rPr>
          <w:rFonts w:ascii="Times New Roman" w:hAnsi="Times New Roman" w:cs="Times New Roman"/>
          <w:sz w:val="24"/>
          <w:szCs w:val="24"/>
        </w:rPr>
        <w:t>itle (max. 10 words)</w:t>
      </w:r>
    </w:p>
    <w:p w:rsidR="00021392" w:rsidRDefault="00A623F7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…….……………………………………………………………………………………………………………………………………………………………………………………………….</w:t>
      </w:r>
    </w:p>
    <w:p w:rsidR="00021392" w:rsidRDefault="00A623F7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Przesłanie tekstu jest równoznaczne z deklaracją jego oryginalności i faktem, że nie był do tej pory opublikowany. / Submission will imply that the text is or</w:t>
      </w:r>
      <w:r>
        <w:rPr>
          <w:rFonts w:ascii="Times New Roman" w:hAnsi="Times New Roman" w:cs="Times New Roman"/>
          <w:sz w:val="24"/>
          <w:szCs w:val="24"/>
        </w:rPr>
        <w:t>iginal and not being considered for publication elsewhere.</w:t>
      </w:r>
    </w:p>
    <w:p w:rsidR="00021392" w:rsidRDefault="00A623F7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Słowa kluczowe (do pięciu wyrazów) / Key words (up to 5 words)</w:t>
      </w:r>
    </w:p>
    <w:p w:rsidR="00021392" w:rsidRDefault="00021392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1392" w:rsidRDefault="00A623F7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Abstrakt (od 300-500 wyrazów) / Abstract (300-500 words)</w:t>
      </w:r>
    </w:p>
    <w:p w:rsidR="00021392" w:rsidRDefault="0002139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021392" w:rsidRDefault="00021392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1392" w:rsidRDefault="00021392">
      <w:pPr>
        <w:pStyle w:val="Standard"/>
      </w:pPr>
    </w:p>
    <w:sectPr w:rsidR="0002139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3F7" w:rsidRDefault="00A623F7">
      <w:pPr>
        <w:spacing w:after="0" w:line="240" w:lineRule="auto"/>
      </w:pPr>
      <w:r>
        <w:separator/>
      </w:r>
    </w:p>
  </w:endnote>
  <w:endnote w:type="continuationSeparator" w:id="0">
    <w:p w:rsidR="00A623F7" w:rsidRDefault="00A6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3F7" w:rsidRDefault="00A623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623F7" w:rsidRDefault="00A6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D00B5"/>
    <w:multiLevelType w:val="multilevel"/>
    <w:tmpl w:val="B2120094"/>
    <w:styleLink w:val="WWNum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>
    <w:nsid w:val="3CF11FB1"/>
    <w:multiLevelType w:val="multilevel"/>
    <w:tmpl w:val="0540BD60"/>
    <w:styleLink w:val="WWNum3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64B82073"/>
    <w:multiLevelType w:val="multilevel"/>
    <w:tmpl w:val="08923A5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21392"/>
    <w:rsid w:val="00021392"/>
    <w:rsid w:val="0021137E"/>
    <w:rsid w:val="00A6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E724D-10DD-4F29-9820-E389F90F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Piecha van Schagen</dc:creator>
  <cp:lastModifiedBy>Maja Girycka</cp:lastModifiedBy>
  <cp:revision>2</cp:revision>
  <dcterms:created xsi:type="dcterms:W3CDTF">2018-07-18T07:52:00Z</dcterms:created>
  <dcterms:modified xsi:type="dcterms:W3CDTF">2018-07-18T07:52:00Z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